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F9" w:rsidRDefault="00A361F9" w:rsidP="000523A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0.75pt;height:105pt;visibility:visible">
            <v:imagedata r:id="rId4" o:title=""/>
          </v:shape>
        </w:pict>
      </w:r>
    </w:p>
    <w:p w:rsidR="00A361F9" w:rsidRPr="000075D5" w:rsidRDefault="00A361F9">
      <w:pPr>
        <w:rPr>
          <w:sz w:val="8"/>
          <w:szCs w:val="8"/>
        </w:rPr>
      </w:pPr>
    </w:p>
    <w:p w:rsidR="00A361F9" w:rsidRPr="000523A5" w:rsidRDefault="00A361F9" w:rsidP="000523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</w:t>
      </w:r>
      <w:r w:rsidRPr="000523A5">
        <w:rPr>
          <w:b/>
          <w:sz w:val="32"/>
          <w:szCs w:val="32"/>
        </w:rPr>
        <w:t xml:space="preserve"> Summer Program</w:t>
      </w:r>
    </w:p>
    <w:p w:rsidR="00A361F9" w:rsidRDefault="00A361F9"/>
    <w:p w:rsidR="00A361F9" w:rsidRDefault="00A361F9"/>
    <w:p w:rsidR="00A361F9" w:rsidRDefault="00A361F9" w:rsidP="00B10973">
      <w:pPr>
        <w:tabs>
          <w:tab w:val="right" w:leader="underscore" w:pos="6930"/>
          <w:tab w:val="left" w:pos="7110"/>
          <w:tab w:val="right" w:leader="underscore" w:pos="11340"/>
        </w:tabs>
        <w:rPr>
          <w:sz w:val="26"/>
          <w:szCs w:val="26"/>
        </w:rPr>
      </w:pPr>
      <w:r w:rsidRPr="00EE04AE">
        <w:rPr>
          <w:sz w:val="26"/>
          <w:szCs w:val="26"/>
        </w:rPr>
        <w:t xml:space="preserve">Child/Parents’ name: </w:t>
      </w:r>
      <w:r w:rsidRPr="00EE04AE">
        <w:rPr>
          <w:sz w:val="26"/>
          <w:szCs w:val="26"/>
        </w:rPr>
        <w:tab/>
      </w:r>
      <w:r w:rsidRPr="00EE04AE">
        <w:rPr>
          <w:sz w:val="26"/>
          <w:szCs w:val="26"/>
        </w:rPr>
        <w:tab/>
        <w:t>Age and birthday:</w:t>
      </w:r>
      <w:r w:rsidRPr="00EE04AE">
        <w:rPr>
          <w:sz w:val="26"/>
          <w:szCs w:val="26"/>
        </w:rPr>
        <w:tab/>
      </w:r>
    </w:p>
    <w:p w:rsidR="00A361F9" w:rsidRPr="00580515" w:rsidRDefault="00A361F9" w:rsidP="00580515">
      <w:pPr>
        <w:tabs>
          <w:tab w:val="right" w:leader="underscore" w:pos="6930"/>
          <w:tab w:val="left" w:pos="7110"/>
          <w:tab w:val="right" w:leader="underscore" w:pos="11340"/>
        </w:tabs>
        <w:jc w:val="right"/>
        <w:rPr>
          <w:sz w:val="18"/>
          <w:szCs w:val="18"/>
        </w:rPr>
      </w:pPr>
      <w:r w:rsidRPr="00580515">
        <w:rPr>
          <w:sz w:val="18"/>
          <w:szCs w:val="18"/>
        </w:rPr>
        <w:t>We are only accepting children between the ages of 1</w:t>
      </w:r>
      <w:r>
        <w:rPr>
          <w:sz w:val="18"/>
          <w:szCs w:val="18"/>
        </w:rPr>
        <w:t xml:space="preserve"> (by April 1, 2015)</w:t>
      </w:r>
      <w:r w:rsidRPr="00580515">
        <w:rPr>
          <w:sz w:val="18"/>
          <w:szCs w:val="18"/>
        </w:rPr>
        <w:t xml:space="preserve"> and 6.</w:t>
      </w:r>
    </w:p>
    <w:p w:rsidR="00A361F9" w:rsidRDefault="00A361F9"/>
    <w:p w:rsidR="00A361F9" w:rsidRDefault="00A361F9" w:rsidP="00B10973">
      <w:pPr>
        <w:tabs>
          <w:tab w:val="right" w:leader="underscore" w:pos="6750"/>
          <w:tab w:val="left" w:pos="6930"/>
        </w:tabs>
        <w:rPr>
          <w:sz w:val="26"/>
          <w:szCs w:val="26"/>
        </w:rPr>
      </w:pPr>
      <w:r w:rsidRPr="00EE04AE">
        <w:rPr>
          <w:sz w:val="26"/>
          <w:szCs w:val="26"/>
        </w:rPr>
        <w:t>Teachers this year:</w:t>
      </w:r>
      <w:r w:rsidRPr="00EE04AE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(if attended Community Preschool)</w:t>
      </w:r>
    </w:p>
    <w:p w:rsidR="00A361F9" w:rsidRDefault="00A361F9" w:rsidP="00EE04AE">
      <w:pPr>
        <w:tabs>
          <w:tab w:val="right" w:leader="underscore" w:pos="5220"/>
          <w:tab w:val="left" w:pos="5400"/>
          <w:tab w:val="right" w:leader="underscore" w:pos="11340"/>
        </w:tabs>
        <w:rPr>
          <w:sz w:val="26"/>
          <w:szCs w:val="26"/>
        </w:rPr>
      </w:pPr>
    </w:p>
    <w:p w:rsidR="00A361F9" w:rsidRPr="00EE04AE" w:rsidRDefault="00A361F9" w:rsidP="00B10973">
      <w:pPr>
        <w:tabs>
          <w:tab w:val="right" w:leader="underscore" w:pos="8640"/>
        </w:tabs>
        <w:rPr>
          <w:sz w:val="26"/>
          <w:szCs w:val="26"/>
        </w:rPr>
      </w:pPr>
      <w:r w:rsidRPr="00EE04AE">
        <w:rPr>
          <w:sz w:val="26"/>
          <w:szCs w:val="26"/>
        </w:rPr>
        <w:t>2 contact phone #s:</w:t>
      </w:r>
      <w:r>
        <w:rPr>
          <w:sz w:val="26"/>
          <w:szCs w:val="26"/>
        </w:rPr>
        <w:t xml:space="preserve"> </w:t>
      </w:r>
      <w:r w:rsidRPr="00EE04AE">
        <w:rPr>
          <w:sz w:val="26"/>
          <w:szCs w:val="26"/>
        </w:rPr>
        <w:tab/>
      </w:r>
    </w:p>
    <w:p w:rsidR="00A361F9" w:rsidRDefault="00A361F9" w:rsidP="00980929">
      <w:pPr>
        <w:tabs>
          <w:tab w:val="right" w:leader="underscore" w:pos="5220"/>
          <w:tab w:val="left" w:pos="5400"/>
          <w:tab w:val="right" w:leader="underscore" w:pos="9900"/>
        </w:tabs>
      </w:pPr>
    </w:p>
    <w:p w:rsidR="00A361F9" w:rsidRPr="00EE04AE" w:rsidRDefault="00A361F9" w:rsidP="00EE04AE">
      <w:pPr>
        <w:tabs>
          <w:tab w:val="right" w:leader="underscore" w:pos="5580"/>
          <w:tab w:val="left" w:pos="5760"/>
          <w:tab w:val="right" w:leader="underscore" w:pos="11340"/>
        </w:tabs>
        <w:spacing w:line="360" w:lineRule="auto"/>
        <w:rPr>
          <w:sz w:val="16"/>
          <w:szCs w:val="16"/>
        </w:rPr>
      </w:pPr>
      <w:r w:rsidRPr="00EE04AE">
        <w:rPr>
          <w:sz w:val="26"/>
          <w:szCs w:val="26"/>
        </w:rPr>
        <w:t>Address:</w:t>
      </w:r>
      <w:r w:rsidRPr="00EE04AE">
        <w:rPr>
          <w:sz w:val="26"/>
          <w:szCs w:val="26"/>
        </w:rPr>
        <w:tab/>
      </w:r>
      <w:r w:rsidRPr="00EE04AE">
        <w:rPr>
          <w:sz w:val="26"/>
          <w:szCs w:val="26"/>
        </w:rPr>
        <w:tab/>
        <w:t>Email:</w:t>
      </w:r>
      <w:r w:rsidRPr="00EE04AE">
        <w:rPr>
          <w:sz w:val="16"/>
          <w:szCs w:val="16"/>
        </w:rPr>
        <w:tab/>
      </w:r>
    </w:p>
    <w:p w:rsidR="00A361F9" w:rsidRDefault="00A361F9">
      <w:pPr>
        <w:rPr>
          <w:sz w:val="16"/>
          <w:szCs w:val="16"/>
        </w:rPr>
      </w:pPr>
    </w:p>
    <w:p w:rsidR="00A361F9" w:rsidRPr="000075D5" w:rsidRDefault="00A361F9">
      <w:pPr>
        <w:rPr>
          <w:sz w:val="16"/>
          <w:szCs w:val="16"/>
        </w:rPr>
      </w:pPr>
    </w:p>
    <w:p w:rsidR="00A361F9" w:rsidRPr="00980929" w:rsidRDefault="00A361F9">
      <w:pPr>
        <w:rPr>
          <w:sz w:val="28"/>
          <w:szCs w:val="28"/>
        </w:rPr>
      </w:pPr>
      <w:r w:rsidRPr="00980929">
        <w:rPr>
          <w:sz w:val="28"/>
          <w:szCs w:val="28"/>
        </w:rPr>
        <w:t>Weeks child will be attending, please circle:</w:t>
      </w:r>
    </w:p>
    <w:p w:rsidR="00A361F9" w:rsidRPr="00B10973" w:rsidRDefault="00A361F9">
      <w:pPr>
        <w:rPr>
          <w:rFonts w:eastAsia="Times New Roman"/>
          <w:sz w:val="16"/>
          <w:szCs w:val="16"/>
        </w:rPr>
      </w:pPr>
    </w:p>
    <w:p w:rsidR="00A361F9" w:rsidRPr="00E62C3C" w:rsidRDefault="00A361F9">
      <w:pPr>
        <w:rPr>
          <w:rFonts w:eastAsia="Times New Roman"/>
        </w:rPr>
      </w:pPr>
      <w:r w:rsidRPr="00E62C3C">
        <w:rPr>
          <w:rFonts w:eastAsia="Times New Roman"/>
        </w:rPr>
        <w:t>(Where you see two theme</w:t>
      </w:r>
      <w:r>
        <w:rPr>
          <w:rFonts w:eastAsia="Times New Roman"/>
        </w:rPr>
        <w:t>s listed, the first is for the 3s and up, the second is for the 1s and 2s</w:t>
      </w:r>
      <w:r w:rsidRPr="00E62C3C">
        <w:rPr>
          <w:rFonts w:eastAsia="Times New Roman"/>
        </w:rPr>
        <w:t>)</w:t>
      </w:r>
    </w:p>
    <w:p w:rsidR="00A361F9" w:rsidRDefault="00A361F9">
      <w:pPr>
        <w:rPr>
          <w:rFonts w:eastAsia="Times New Roman"/>
          <w:sz w:val="16"/>
          <w:szCs w:val="16"/>
        </w:rPr>
      </w:pPr>
    </w:p>
    <w:p w:rsidR="00A361F9" w:rsidRPr="00980929" w:rsidRDefault="00A361F9">
      <w:pPr>
        <w:rPr>
          <w:rFonts w:eastAsia="Times New Roman"/>
          <w:sz w:val="16"/>
          <w:szCs w:val="16"/>
        </w:rPr>
      </w:pPr>
    </w:p>
    <w:p w:rsidR="00A361F9" w:rsidRPr="00980929" w:rsidRDefault="00A361F9">
      <w:pPr>
        <w:rPr>
          <w:rFonts w:eastAsia="Times New Roman"/>
          <w:sz w:val="16"/>
          <w:szCs w:val="16"/>
        </w:rPr>
        <w:sectPr w:rsidR="00A361F9" w:rsidRPr="00980929" w:rsidSect="00E62C3C">
          <w:type w:val="continuous"/>
          <w:pgSz w:w="12240" w:h="15840"/>
          <w:pgMar w:top="432" w:right="432" w:bottom="792" w:left="432" w:header="720" w:footer="720" w:gutter="0"/>
          <w:cols w:space="720"/>
          <w:docGrid w:linePitch="360"/>
        </w:sectPr>
      </w:pPr>
    </w:p>
    <w:p w:rsidR="00A361F9" w:rsidRDefault="00A361F9" w:rsidP="002E5D52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May 31-June3 (4 day week) </w:t>
      </w:r>
      <w:r>
        <w:rPr>
          <w:rFonts w:eastAsia="Times New Roman"/>
          <w:b/>
          <w:bCs/>
          <w:color w:val="008A17"/>
        </w:rPr>
        <w:t>Nature</w:t>
      </w:r>
    </w:p>
    <w:p w:rsidR="00A361F9" w:rsidRPr="00323076" w:rsidRDefault="00A361F9" w:rsidP="001449DB">
      <w:pPr>
        <w:spacing w:line="360" w:lineRule="auto"/>
        <w:rPr>
          <w:rFonts w:eastAsia="Times New Roman"/>
          <w:b/>
          <w:bCs/>
          <w:color w:val="8C0095"/>
        </w:rPr>
      </w:pPr>
      <w:r>
        <w:rPr>
          <w:rFonts w:eastAsia="Times New Roman"/>
        </w:rPr>
        <w:t xml:space="preserve">June 6-10   </w:t>
      </w:r>
      <w:r>
        <w:rPr>
          <w:rFonts w:eastAsia="Times New Roman"/>
          <w:b/>
          <w:color w:val="0000FF"/>
        </w:rPr>
        <w:t>Science/Eric Carle</w:t>
      </w:r>
      <w:r>
        <w:rPr>
          <w:rFonts w:eastAsia="Times New Roman"/>
        </w:rPr>
        <w:br/>
        <w:t xml:space="preserve">June 13-17   </w:t>
      </w:r>
      <w:r>
        <w:rPr>
          <w:rFonts w:eastAsia="Times New Roman"/>
          <w:b/>
          <w:bCs/>
          <w:color w:val="FF6600"/>
        </w:rPr>
        <w:t>Robots &amp; Rockets</w:t>
      </w:r>
      <w:r w:rsidRPr="00580515">
        <w:rPr>
          <w:rFonts w:eastAsia="Times New Roman"/>
          <w:b/>
          <w:bCs/>
          <w:color w:val="FF6600"/>
        </w:rPr>
        <w:t>/Colors</w:t>
      </w:r>
      <w:r>
        <w:rPr>
          <w:rFonts w:eastAsia="Times New Roman"/>
        </w:rPr>
        <w:br/>
        <w:t xml:space="preserve">June 20-24   </w:t>
      </w:r>
      <w:r>
        <w:rPr>
          <w:rFonts w:eastAsia="Times New Roman"/>
          <w:b/>
          <w:bCs/>
          <w:color w:val="00FF00"/>
        </w:rPr>
        <w:t>Five Senses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June 27-July 1   </w:t>
      </w:r>
      <w:r w:rsidRPr="00613E7B">
        <w:rPr>
          <w:rFonts w:eastAsia="Times New Roman"/>
          <w:b/>
          <w:bCs/>
          <w:color w:val="FF0000"/>
        </w:rPr>
        <w:t>Red, White and Blue</w:t>
      </w:r>
      <w:r>
        <w:rPr>
          <w:rFonts w:eastAsia="Times New Roman"/>
        </w:rPr>
        <w:br/>
      </w:r>
    </w:p>
    <w:p w:rsidR="00A361F9" w:rsidRDefault="00A361F9" w:rsidP="001449DB">
      <w:pPr>
        <w:spacing w:line="360" w:lineRule="auto"/>
        <w:rPr>
          <w:rFonts w:eastAsia="Times New Roman"/>
        </w:rPr>
      </w:pPr>
    </w:p>
    <w:p w:rsidR="00A361F9" w:rsidRDefault="00A361F9" w:rsidP="001449DB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July 5-8 (4 day week)  </w:t>
      </w:r>
      <w:r w:rsidRPr="00323076">
        <w:rPr>
          <w:rFonts w:eastAsia="Times New Roman"/>
          <w:b/>
          <w:color w:val="800080"/>
        </w:rPr>
        <w:t>Pirates &amp; Princesses</w:t>
      </w:r>
      <w:r>
        <w:rPr>
          <w:rFonts w:eastAsia="Times New Roman"/>
        </w:rPr>
        <w:br/>
        <w:t xml:space="preserve">July 11-15    </w:t>
      </w:r>
      <w:r w:rsidRPr="001B29FB">
        <w:rPr>
          <w:rFonts w:eastAsia="Times New Roman"/>
          <w:b/>
          <w:bCs/>
          <w:color w:val="008000"/>
        </w:rPr>
        <w:t>Cooking</w:t>
      </w:r>
      <w:r>
        <w:rPr>
          <w:rFonts w:eastAsia="Times New Roman"/>
        </w:rPr>
        <w:br/>
        <w:t xml:space="preserve">July 18-22     </w:t>
      </w:r>
      <w:r w:rsidRPr="001B29FB">
        <w:rPr>
          <w:rFonts w:eastAsia="Times New Roman"/>
          <w:b/>
          <w:bCs/>
          <w:color w:val="3366FF"/>
        </w:rPr>
        <w:t>Welcome to the Jungle</w:t>
      </w:r>
      <w:r>
        <w:rPr>
          <w:rFonts w:eastAsia="Times New Roman"/>
        </w:rPr>
        <w:br/>
        <w:t>July 25-29   </w:t>
      </w:r>
      <w:r w:rsidRPr="00323076">
        <w:rPr>
          <w:rFonts w:eastAsia="Times New Roman"/>
          <w:b/>
          <w:bCs/>
          <w:color w:val="FF0000"/>
        </w:rPr>
        <w:t>Olympics</w:t>
      </w:r>
      <w:r>
        <w:rPr>
          <w:rFonts w:eastAsia="Times New Roman"/>
        </w:rPr>
        <w:t xml:space="preserve"> </w:t>
      </w:r>
    </w:p>
    <w:p w:rsidR="00A361F9" w:rsidRDefault="00A361F9" w:rsidP="00580515">
      <w:pPr>
        <w:spacing w:line="360" w:lineRule="auto"/>
        <w:sectPr w:rsidR="00A361F9" w:rsidSect="001449DB">
          <w:type w:val="continuous"/>
          <w:pgSz w:w="12240" w:h="15840"/>
          <w:pgMar w:top="864" w:right="1152" w:bottom="1152" w:left="1152" w:header="720" w:footer="720" w:gutter="0"/>
          <w:cols w:num="2" w:space="720"/>
          <w:docGrid w:linePitch="360"/>
        </w:sectPr>
      </w:pPr>
      <w:r>
        <w:rPr>
          <w:rFonts w:eastAsia="Times New Roman"/>
        </w:rPr>
        <w:t>Aug 1-5   </w:t>
      </w:r>
      <w:r w:rsidRPr="00323076">
        <w:rPr>
          <w:rFonts w:eastAsia="Times New Roman"/>
          <w:b/>
          <w:color w:val="00CCFF"/>
        </w:rPr>
        <w:t>Ocean &amp;</w:t>
      </w:r>
      <w:r w:rsidRPr="00323076">
        <w:rPr>
          <w:rFonts w:eastAsia="Times New Roman"/>
          <w:color w:val="00CCFF"/>
        </w:rPr>
        <w:t xml:space="preserve"> </w:t>
      </w:r>
      <w:r w:rsidRPr="00323076">
        <w:rPr>
          <w:rFonts w:eastAsia="Times New Roman"/>
          <w:b/>
          <w:bCs/>
          <w:color w:val="00CCFF"/>
        </w:rPr>
        <w:t>Beach Week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A361F9" w:rsidRDefault="00A361F9" w:rsidP="00EE04AE">
      <w:pPr>
        <w:ind w:hanging="720"/>
        <w:rPr>
          <w:sz w:val="28"/>
          <w:szCs w:val="28"/>
        </w:rPr>
      </w:pPr>
      <w:r w:rsidRPr="00980929">
        <w:rPr>
          <w:sz w:val="28"/>
          <w:szCs w:val="28"/>
        </w:rPr>
        <w:t>Days of the week attending</w:t>
      </w:r>
      <w:r>
        <w:rPr>
          <w:sz w:val="28"/>
          <w:szCs w:val="28"/>
        </w:rPr>
        <w:t>:</w:t>
      </w:r>
    </w:p>
    <w:p w:rsidR="00A361F9" w:rsidRPr="00B10973" w:rsidRDefault="00A361F9" w:rsidP="00EE04AE">
      <w:pPr>
        <w:ind w:hanging="720"/>
        <w:rPr>
          <w:sz w:val="16"/>
          <w:szCs w:val="16"/>
        </w:rPr>
      </w:pPr>
    </w:p>
    <w:p w:rsidR="00A361F9" w:rsidRDefault="00A361F9" w:rsidP="00EE04AE">
      <w:pPr>
        <w:ind w:hanging="720"/>
      </w:pPr>
      <w:r>
        <w:t>(This only applies if you are signing up for less than 5 days each week and are committing to at least 4 weeks of the program for those certain days.)</w:t>
      </w:r>
    </w:p>
    <w:p w:rsidR="00A361F9" w:rsidRDefault="00A361F9" w:rsidP="00EE04AE">
      <w:pPr>
        <w:ind w:hanging="720"/>
        <w:sectPr w:rsidR="00A361F9" w:rsidSect="001449DB">
          <w:type w:val="continuous"/>
          <w:pgSz w:w="12240" w:h="15840"/>
          <w:pgMar w:top="864" w:right="1152" w:bottom="1152" w:left="1152" w:header="720" w:footer="720" w:gutter="0"/>
          <w:cols w:space="720"/>
          <w:docGrid w:linePitch="360"/>
        </w:sectPr>
      </w:pPr>
    </w:p>
    <w:p w:rsidR="00A361F9" w:rsidRDefault="00A361F9" w:rsidP="00B10973">
      <w:pPr>
        <w:spacing w:line="360" w:lineRule="auto"/>
        <w:rPr>
          <w:sz w:val="26"/>
          <w:szCs w:val="26"/>
        </w:rPr>
      </w:pPr>
    </w:p>
    <w:p w:rsidR="00A361F9" w:rsidRPr="00980929" w:rsidRDefault="00A361F9" w:rsidP="00EE04AE">
      <w:pPr>
        <w:spacing w:line="360" w:lineRule="auto"/>
        <w:ind w:hanging="720"/>
        <w:rPr>
          <w:sz w:val="26"/>
          <w:szCs w:val="26"/>
        </w:rPr>
      </w:pPr>
      <w:r w:rsidRPr="00980929">
        <w:rPr>
          <w:sz w:val="26"/>
          <w:szCs w:val="26"/>
        </w:rPr>
        <w:t>Monday</w:t>
      </w:r>
      <w:r w:rsidRPr="0098092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80929">
        <w:rPr>
          <w:sz w:val="26"/>
          <w:szCs w:val="26"/>
        </w:rPr>
        <w:t>Tuesday</w:t>
      </w:r>
      <w:r w:rsidRPr="00980929">
        <w:rPr>
          <w:sz w:val="26"/>
          <w:szCs w:val="26"/>
        </w:rPr>
        <w:tab/>
      </w:r>
      <w:r>
        <w:rPr>
          <w:sz w:val="26"/>
          <w:szCs w:val="26"/>
        </w:rPr>
        <w:tab/>
        <w:t>Wednesday</w:t>
      </w:r>
      <w:r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ab/>
        <w:t xml:space="preserve">Thursday            </w:t>
      </w:r>
      <w:r>
        <w:rPr>
          <w:sz w:val="26"/>
          <w:szCs w:val="26"/>
        </w:rPr>
        <w:tab/>
      </w:r>
      <w:r w:rsidRPr="00980929">
        <w:rPr>
          <w:sz w:val="26"/>
          <w:szCs w:val="26"/>
        </w:rPr>
        <w:t>Friday</w:t>
      </w:r>
    </w:p>
    <w:p w:rsidR="00A361F9" w:rsidRPr="000075D5" w:rsidRDefault="00A361F9" w:rsidP="00EE04AE">
      <w:pPr>
        <w:ind w:hanging="720"/>
        <w:rPr>
          <w:sz w:val="16"/>
          <w:szCs w:val="16"/>
        </w:rPr>
      </w:pPr>
    </w:p>
    <w:p w:rsidR="00A361F9" w:rsidRPr="000075D5" w:rsidRDefault="00A361F9" w:rsidP="00EE04AE">
      <w:pPr>
        <w:ind w:hanging="720"/>
        <w:rPr>
          <w:sz w:val="32"/>
          <w:szCs w:val="32"/>
        </w:rPr>
      </w:pPr>
    </w:p>
    <w:p w:rsidR="00A361F9" w:rsidRDefault="00A361F9" w:rsidP="00E779F5">
      <w:pPr>
        <w:tabs>
          <w:tab w:val="right" w:leader="underscore" w:pos="5760"/>
        </w:tabs>
        <w:spacing w:line="360" w:lineRule="auto"/>
        <w:ind w:hanging="720"/>
      </w:pPr>
      <w:r>
        <w:t xml:space="preserve">Payment for May/June due May 23 (5 weeks) </w:t>
      </w:r>
      <w:r>
        <w:tab/>
      </w:r>
    </w:p>
    <w:p w:rsidR="00A361F9" w:rsidRDefault="00A361F9" w:rsidP="00E779F5">
      <w:pPr>
        <w:tabs>
          <w:tab w:val="right" w:leader="underscore" w:pos="6120"/>
        </w:tabs>
        <w:spacing w:line="360" w:lineRule="auto"/>
        <w:ind w:hanging="720"/>
      </w:pPr>
      <w:r>
        <w:t>Payment for July/August due June 2</w:t>
      </w:r>
      <w:bookmarkStart w:id="0" w:name="_GoBack"/>
      <w:bookmarkEnd w:id="0"/>
      <w:r>
        <w:t xml:space="preserve">7 (5 weeks) </w:t>
      </w:r>
      <w:r>
        <w:tab/>
      </w:r>
    </w:p>
    <w:p w:rsidR="00A361F9" w:rsidRDefault="00A361F9" w:rsidP="00B10973">
      <w:pPr>
        <w:tabs>
          <w:tab w:val="right" w:leader="underscore" w:pos="3690"/>
        </w:tabs>
        <w:spacing w:line="360" w:lineRule="auto"/>
        <w:ind w:hanging="720"/>
      </w:pPr>
      <w:r>
        <w:t>Total amount due</w:t>
      </w:r>
      <w:r>
        <w:tab/>
      </w:r>
    </w:p>
    <w:sectPr w:rsidR="00A361F9" w:rsidSect="001449DB">
      <w:type w:val="continuous"/>
      <w:pgSz w:w="12240" w:h="15840"/>
      <w:pgMar w:top="864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C2C"/>
    <w:rsid w:val="000075D5"/>
    <w:rsid w:val="000523A5"/>
    <w:rsid w:val="00094A99"/>
    <w:rsid w:val="000A5035"/>
    <w:rsid w:val="000C52F3"/>
    <w:rsid w:val="001449DB"/>
    <w:rsid w:val="001B29FB"/>
    <w:rsid w:val="002317CA"/>
    <w:rsid w:val="0023499D"/>
    <w:rsid w:val="002E5D52"/>
    <w:rsid w:val="00304CEE"/>
    <w:rsid w:val="00323076"/>
    <w:rsid w:val="003769C2"/>
    <w:rsid w:val="003A5B8A"/>
    <w:rsid w:val="003E2065"/>
    <w:rsid w:val="0045538C"/>
    <w:rsid w:val="00492112"/>
    <w:rsid w:val="004A73B8"/>
    <w:rsid w:val="004B4A6F"/>
    <w:rsid w:val="004B6C66"/>
    <w:rsid w:val="004D255A"/>
    <w:rsid w:val="00525F93"/>
    <w:rsid w:val="00542B63"/>
    <w:rsid w:val="00580515"/>
    <w:rsid w:val="005C750A"/>
    <w:rsid w:val="0061020C"/>
    <w:rsid w:val="00613E7B"/>
    <w:rsid w:val="006A5023"/>
    <w:rsid w:val="00797E81"/>
    <w:rsid w:val="00963DBC"/>
    <w:rsid w:val="00975716"/>
    <w:rsid w:val="00980929"/>
    <w:rsid w:val="00986C2C"/>
    <w:rsid w:val="009920F9"/>
    <w:rsid w:val="009B6585"/>
    <w:rsid w:val="009C2B08"/>
    <w:rsid w:val="00A251AE"/>
    <w:rsid w:val="00A361F9"/>
    <w:rsid w:val="00B04168"/>
    <w:rsid w:val="00B0697E"/>
    <w:rsid w:val="00B10973"/>
    <w:rsid w:val="00BF3C87"/>
    <w:rsid w:val="00C735B1"/>
    <w:rsid w:val="00C86FF0"/>
    <w:rsid w:val="00CC4948"/>
    <w:rsid w:val="00DD68F9"/>
    <w:rsid w:val="00E62C3C"/>
    <w:rsid w:val="00E779F5"/>
    <w:rsid w:val="00EE04AE"/>
    <w:rsid w:val="00F6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8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23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23A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6A50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160</Words>
  <Characters>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Eric Kempf</dc:creator>
  <cp:keywords/>
  <dc:description/>
  <cp:lastModifiedBy>communitypreschool</cp:lastModifiedBy>
  <cp:revision>3</cp:revision>
  <cp:lastPrinted>2014-04-15T02:11:00Z</cp:lastPrinted>
  <dcterms:created xsi:type="dcterms:W3CDTF">2016-02-12T15:35:00Z</dcterms:created>
  <dcterms:modified xsi:type="dcterms:W3CDTF">2016-02-18T15:48:00Z</dcterms:modified>
</cp:coreProperties>
</file>