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25" w:rsidRDefault="004C5A25" w:rsidP="000523A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82.25pt;height:121.5pt;visibility:visible">
            <v:imagedata r:id="rId4" o:title=""/>
          </v:shape>
        </w:pict>
      </w:r>
    </w:p>
    <w:p w:rsidR="004C5A25" w:rsidRPr="000075D5" w:rsidRDefault="004C5A25">
      <w:pPr>
        <w:rPr>
          <w:sz w:val="8"/>
          <w:szCs w:val="8"/>
        </w:rPr>
      </w:pPr>
    </w:p>
    <w:p w:rsidR="004C5A25" w:rsidRDefault="004C5A25" w:rsidP="000523A5">
      <w:pPr>
        <w:jc w:val="center"/>
        <w:rPr>
          <w:b/>
          <w:sz w:val="32"/>
          <w:szCs w:val="32"/>
        </w:rPr>
      </w:pPr>
    </w:p>
    <w:p w:rsidR="004C5A25" w:rsidRPr="001A5AD9" w:rsidRDefault="004C5A25" w:rsidP="000523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2016</w:t>
      </w:r>
      <w:r w:rsidRPr="001A5AD9">
        <w:rPr>
          <w:b/>
          <w:sz w:val="36"/>
          <w:szCs w:val="36"/>
        </w:rPr>
        <w:t xml:space="preserve"> Summer Program</w:t>
      </w:r>
    </w:p>
    <w:p w:rsidR="004C5A25" w:rsidRDefault="004C5A25"/>
    <w:p w:rsidR="004C5A25" w:rsidRDefault="004C5A25"/>
    <w:p w:rsidR="004C5A25" w:rsidRPr="006B5B54" w:rsidRDefault="004C5A25" w:rsidP="001A5AD9">
      <w:pPr>
        <w:spacing w:line="360" w:lineRule="auto"/>
        <w:rPr>
          <w:sz w:val="25"/>
          <w:szCs w:val="25"/>
        </w:rPr>
      </w:pPr>
      <w:r w:rsidRPr="006B5B54">
        <w:rPr>
          <w:sz w:val="25"/>
          <w:szCs w:val="25"/>
        </w:rPr>
        <w:t>Welcome to the Community Preschool’</w:t>
      </w:r>
      <w:r>
        <w:rPr>
          <w:sz w:val="25"/>
          <w:szCs w:val="25"/>
        </w:rPr>
        <w:t>s 2016</w:t>
      </w:r>
      <w:r w:rsidRPr="006B5B54">
        <w:rPr>
          <w:sz w:val="25"/>
          <w:szCs w:val="25"/>
        </w:rPr>
        <w:t xml:space="preserve"> Summer Program!  We are so excited to be offering camps again this year and can’t wait to kick off a spectacular summer.</w:t>
      </w:r>
    </w:p>
    <w:p w:rsidR="004C5A25" w:rsidRPr="006B5B54" w:rsidRDefault="004C5A25" w:rsidP="001A5AD9">
      <w:pPr>
        <w:spacing w:line="360" w:lineRule="auto"/>
        <w:rPr>
          <w:sz w:val="25"/>
          <w:szCs w:val="25"/>
        </w:rPr>
      </w:pPr>
    </w:p>
    <w:p w:rsidR="004C5A25" w:rsidRPr="006B5B54" w:rsidRDefault="004C5A25" w:rsidP="001A5AD9">
      <w:pPr>
        <w:spacing w:line="360" w:lineRule="auto"/>
        <w:rPr>
          <w:sz w:val="25"/>
          <w:szCs w:val="25"/>
        </w:rPr>
      </w:pPr>
      <w:r w:rsidRPr="006B5B54">
        <w:rPr>
          <w:sz w:val="25"/>
          <w:szCs w:val="25"/>
        </w:rPr>
        <w:t xml:space="preserve">Our camps will </w:t>
      </w:r>
      <w:r>
        <w:rPr>
          <w:sz w:val="25"/>
          <w:szCs w:val="25"/>
        </w:rPr>
        <w:t>be offered from 8:30-1:30 for 10</w:t>
      </w:r>
      <w:r w:rsidRPr="006B5B54">
        <w:rPr>
          <w:sz w:val="25"/>
          <w:szCs w:val="25"/>
        </w:rPr>
        <w:t xml:space="preserve"> weeks of the summer.  The cam</w:t>
      </w:r>
      <w:r>
        <w:rPr>
          <w:sz w:val="25"/>
          <w:szCs w:val="25"/>
        </w:rPr>
        <w:t>ps will begin on Tuesday, May 31 and end Friday, August 5.  The children will eat lunch</w:t>
      </w:r>
      <w:r w:rsidRPr="006B5B54">
        <w:rPr>
          <w:sz w:val="25"/>
          <w:szCs w:val="25"/>
        </w:rPr>
        <w:t xml:space="preserve"> (provided by you), but will </w:t>
      </w:r>
      <w:r w:rsidRPr="00F76993">
        <w:rPr>
          <w:b/>
          <w:i/>
          <w:sz w:val="25"/>
          <w:szCs w:val="25"/>
          <w:u w:val="single"/>
        </w:rPr>
        <w:t>not</w:t>
      </w:r>
      <w:r w:rsidRPr="006B5B54">
        <w:rPr>
          <w:sz w:val="25"/>
          <w:szCs w:val="25"/>
        </w:rPr>
        <w:t xml:space="preserve"> have nap</w:t>
      </w:r>
      <w:r>
        <w:rPr>
          <w:sz w:val="25"/>
          <w:szCs w:val="25"/>
        </w:rPr>
        <w:t>s</w:t>
      </w:r>
      <w:r w:rsidRPr="006B5B54">
        <w:rPr>
          <w:sz w:val="25"/>
          <w:szCs w:val="25"/>
        </w:rPr>
        <w:t xml:space="preserve"> here during these hours.  We plan to keep the kiddos quite busy and hopefully tire them out so that when you pick them up at 1:30, they will be ready for some down time at home!  </w:t>
      </w:r>
    </w:p>
    <w:p w:rsidR="004C5A25" w:rsidRPr="006B5B54" w:rsidRDefault="004C5A25" w:rsidP="001A5AD9">
      <w:pPr>
        <w:spacing w:line="360" w:lineRule="auto"/>
        <w:rPr>
          <w:sz w:val="25"/>
          <w:szCs w:val="25"/>
        </w:rPr>
      </w:pPr>
    </w:p>
    <w:p w:rsidR="004C5A25" w:rsidRPr="006B5B54" w:rsidRDefault="004C5A25" w:rsidP="001A5AD9">
      <w:pPr>
        <w:spacing w:line="360" w:lineRule="auto"/>
        <w:rPr>
          <w:rFonts w:eastAsia="Times New Roman"/>
          <w:sz w:val="25"/>
          <w:szCs w:val="25"/>
        </w:rPr>
      </w:pPr>
      <w:r w:rsidRPr="006B5B54">
        <w:rPr>
          <w:sz w:val="25"/>
          <w:szCs w:val="25"/>
        </w:rPr>
        <w:t>We are going to accept children from ages 1</w:t>
      </w:r>
      <w:r>
        <w:rPr>
          <w:sz w:val="25"/>
          <w:szCs w:val="25"/>
        </w:rPr>
        <w:t xml:space="preserve"> (by April 1, 2015 and ideally walking)</w:t>
      </w:r>
      <w:r w:rsidRPr="006B5B54">
        <w:rPr>
          <w:sz w:val="25"/>
          <w:szCs w:val="25"/>
        </w:rPr>
        <w:t xml:space="preserve"> to 6</w:t>
      </w:r>
      <w:r>
        <w:rPr>
          <w:sz w:val="25"/>
          <w:szCs w:val="25"/>
        </w:rPr>
        <w:t xml:space="preserve">.  We </w:t>
      </w:r>
      <w:r w:rsidRPr="006B5B54">
        <w:rPr>
          <w:sz w:val="25"/>
          <w:szCs w:val="25"/>
        </w:rPr>
        <w:t xml:space="preserve">plan to divide them up into smaller groups to facilitate age-appropriate crafts, activities and play.  </w:t>
      </w:r>
      <w:r w:rsidRPr="006B5B54">
        <w:rPr>
          <w:rFonts w:eastAsia="Times New Roman"/>
          <w:sz w:val="25"/>
          <w:szCs w:val="25"/>
        </w:rPr>
        <w:t>Just like last year, we will ask that if you are not using 5 days a week that you use the same days each week for at least 4 weeks. This enables us to more effectively handle staffing needs.  Additionally, we know that summer schedules can be difficult to nail down</w:t>
      </w:r>
      <w:r>
        <w:rPr>
          <w:rFonts w:eastAsia="Times New Roman"/>
          <w:sz w:val="25"/>
          <w:szCs w:val="25"/>
        </w:rPr>
        <w:t>,</w:t>
      </w:r>
      <w:r w:rsidRPr="006B5B54">
        <w:rPr>
          <w:rFonts w:eastAsia="Times New Roman"/>
          <w:sz w:val="25"/>
          <w:szCs w:val="25"/>
        </w:rPr>
        <w:t xml:space="preserve"> but we are asking that you let us know if your child will be attending at least </w:t>
      </w:r>
      <w:r w:rsidRPr="00F76993">
        <w:rPr>
          <w:rFonts w:eastAsia="Times New Roman"/>
          <w:b/>
          <w:sz w:val="25"/>
          <w:szCs w:val="25"/>
          <w:u w:val="single"/>
        </w:rPr>
        <w:t>one full week</w:t>
      </w:r>
      <w:r w:rsidRPr="006B5B54">
        <w:rPr>
          <w:rFonts w:eastAsia="Times New Roman"/>
          <w:sz w:val="25"/>
          <w:szCs w:val="25"/>
        </w:rPr>
        <w:t xml:space="preserve"> in adv</w:t>
      </w:r>
      <w:r>
        <w:rPr>
          <w:rFonts w:eastAsia="Times New Roman"/>
          <w:sz w:val="25"/>
          <w:szCs w:val="25"/>
        </w:rPr>
        <w:t>ance</w:t>
      </w:r>
      <w:r w:rsidRPr="006B5B54">
        <w:rPr>
          <w:rFonts w:eastAsia="Times New Roman"/>
          <w:sz w:val="25"/>
          <w:szCs w:val="25"/>
        </w:rPr>
        <w:t>.  If we don’t have that notice the days will be considered drop-in days.</w:t>
      </w:r>
    </w:p>
    <w:p w:rsidR="004C5A25" w:rsidRPr="006B5B54" w:rsidRDefault="004C5A25" w:rsidP="001A5AD9">
      <w:pPr>
        <w:spacing w:line="360" w:lineRule="auto"/>
        <w:rPr>
          <w:sz w:val="25"/>
          <w:szCs w:val="25"/>
        </w:rPr>
      </w:pPr>
    </w:p>
    <w:p w:rsidR="004C5A25" w:rsidRDefault="004C5A25" w:rsidP="000478BE">
      <w:pPr>
        <w:spacing w:line="360" w:lineRule="auto"/>
        <w:rPr>
          <w:sz w:val="25"/>
          <w:szCs w:val="25"/>
        </w:rPr>
      </w:pPr>
      <w:r>
        <w:rPr>
          <w:sz w:val="25"/>
          <w:szCs w:val="25"/>
        </w:rPr>
        <w:t xml:space="preserve">We have added some new themes and kept some of our favorites from years past.  </w:t>
      </w:r>
      <w:r w:rsidRPr="006B5B54">
        <w:rPr>
          <w:sz w:val="25"/>
          <w:szCs w:val="25"/>
        </w:rPr>
        <w:t>Check out the great things your kids coul</w:t>
      </w:r>
      <w:r>
        <w:rPr>
          <w:sz w:val="25"/>
          <w:szCs w:val="25"/>
        </w:rPr>
        <w:t>d be doing with us</w:t>
      </w:r>
      <w:r w:rsidRPr="006B5B54">
        <w:rPr>
          <w:sz w:val="25"/>
          <w:szCs w:val="25"/>
        </w:rPr>
        <w:t>!</w:t>
      </w:r>
      <w:r>
        <w:rPr>
          <w:sz w:val="25"/>
          <w:szCs w:val="25"/>
        </w:rPr>
        <w:t xml:space="preserve">  If you have any questions, please feel free to contact Linda Kempf at </w:t>
      </w:r>
      <w:hyperlink r:id="rId5" w:history="1">
        <w:r w:rsidRPr="00697874">
          <w:rPr>
            <w:rStyle w:val="Hyperlink"/>
            <w:sz w:val="25"/>
            <w:szCs w:val="25"/>
          </w:rPr>
          <w:t>lekempf@msn.com</w:t>
        </w:r>
      </w:hyperlink>
      <w:r>
        <w:rPr>
          <w:sz w:val="25"/>
          <w:szCs w:val="25"/>
        </w:rPr>
        <w:t xml:space="preserve"> or 500-6690.</w:t>
      </w:r>
      <w:bookmarkStart w:id="0" w:name="_GoBack"/>
      <w:bookmarkEnd w:id="0"/>
      <w:r>
        <w:rPr>
          <w:sz w:val="25"/>
          <w:szCs w:val="25"/>
        </w:rPr>
        <w:t xml:space="preserve">  You can bring your form and/or payment by the school, or mail them to Community Preschool, </w:t>
      </w:r>
      <w:smartTag w:uri="urn:schemas-microsoft-com:office:smarttags" w:element="address">
        <w:smartTag w:uri="urn:schemas-microsoft-com:office:smarttags" w:element="Street">
          <w:r>
            <w:rPr>
              <w:sz w:val="25"/>
              <w:szCs w:val="25"/>
            </w:rPr>
            <w:t>330 N. Hubbards Lane</w:t>
          </w:r>
        </w:smartTag>
      </w:smartTag>
      <w:r>
        <w:rPr>
          <w:sz w:val="25"/>
          <w:szCs w:val="25"/>
        </w:rPr>
        <w:t>, 40207.</w:t>
      </w:r>
    </w:p>
    <w:p w:rsidR="004C5A25" w:rsidRPr="000478BE" w:rsidRDefault="004C5A25" w:rsidP="000478BE">
      <w:pPr>
        <w:spacing w:line="360" w:lineRule="auto"/>
        <w:rPr>
          <w:sz w:val="25"/>
          <w:szCs w:val="25"/>
        </w:rPr>
      </w:pPr>
      <w:r>
        <w:rPr>
          <w:sz w:val="25"/>
          <w:szCs w:val="25"/>
        </w:rPr>
        <w:t>Thanks so much and looking forward to some great summer fun with your kids!</w:t>
      </w:r>
    </w:p>
    <w:sectPr w:rsidR="004C5A25" w:rsidRPr="000478BE" w:rsidSect="001449DB">
      <w:type w:val="continuous"/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C2C"/>
    <w:rsid w:val="000075D5"/>
    <w:rsid w:val="000478BE"/>
    <w:rsid w:val="000523A5"/>
    <w:rsid w:val="00094A99"/>
    <w:rsid w:val="000C52F3"/>
    <w:rsid w:val="00143248"/>
    <w:rsid w:val="001449DB"/>
    <w:rsid w:val="001A5AD9"/>
    <w:rsid w:val="002B012B"/>
    <w:rsid w:val="002D1ECF"/>
    <w:rsid w:val="00311672"/>
    <w:rsid w:val="003769C2"/>
    <w:rsid w:val="003A5B8A"/>
    <w:rsid w:val="00492112"/>
    <w:rsid w:val="004C5A25"/>
    <w:rsid w:val="004F06E1"/>
    <w:rsid w:val="00615679"/>
    <w:rsid w:val="00655560"/>
    <w:rsid w:val="00680633"/>
    <w:rsid w:val="00697874"/>
    <w:rsid w:val="006A5023"/>
    <w:rsid w:val="006B5B54"/>
    <w:rsid w:val="007509CE"/>
    <w:rsid w:val="007D07A5"/>
    <w:rsid w:val="00810A37"/>
    <w:rsid w:val="008D21C0"/>
    <w:rsid w:val="00975716"/>
    <w:rsid w:val="009771E7"/>
    <w:rsid w:val="00980929"/>
    <w:rsid w:val="00986C2C"/>
    <w:rsid w:val="009920F9"/>
    <w:rsid w:val="009B341E"/>
    <w:rsid w:val="009B6585"/>
    <w:rsid w:val="009C2EBA"/>
    <w:rsid w:val="00B10973"/>
    <w:rsid w:val="00BD71E3"/>
    <w:rsid w:val="00C7392E"/>
    <w:rsid w:val="00C86FF0"/>
    <w:rsid w:val="00CC7421"/>
    <w:rsid w:val="00DC3DB6"/>
    <w:rsid w:val="00E34364"/>
    <w:rsid w:val="00E62C3C"/>
    <w:rsid w:val="00EE04AE"/>
    <w:rsid w:val="00F4493A"/>
    <w:rsid w:val="00F7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6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23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3A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6A50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D1E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kempf@ms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1316</TotalTime>
  <Pages>1</Pages>
  <Words>252</Words>
  <Characters>1443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Eric Kempf</dc:creator>
  <cp:keywords/>
  <dc:description/>
  <cp:lastModifiedBy>communitypreschool</cp:lastModifiedBy>
  <cp:revision>7</cp:revision>
  <cp:lastPrinted>2014-04-15T02:11:00Z</cp:lastPrinted>
  <dcterms:created xsi:type="dcterms:W3CDTF">2016-02-18T15:23:00Z</dcterms:created>
  <dcterms:modified xsi:type="dcterms:W3CDTF">2016-02-19T14:46:00Z</dcterms:modified>
</cp:coreProperties>
</file>